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61156" w:rsidRPr="00C61156" w:rsidTr="00C6115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156" w:rsidRPr="00C61156" w:rsidRDefault="00C61156" w:rsidP="00C6115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6115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156" w:rsidRPr="00C61156" w:rsidRDefault="00C61156" w:rsidP="00C611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61156" w:rsidRPr="00C61156" w:rsidTr="00C6115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61156" w:rsidRPr="00C61156" w:rsidRDefault="00C61156" w:rsidP="00C61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11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61156" w:rsidRPr="00C61156" w:rsidTr="00C6115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1156" w:rsidRPr="00C61156" w:rsidRDefault="00C61156" w:rsidP="00C6115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11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1156" w:rsidRPr="00C61156" w:rsidRDefault="00C61156" w:rsidP="00C61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11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61156" w:rsidRPr="00C61156" w:rsidTr="00C611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1156" w:rsidRPr="00C61156" w:rsidRDefault="00C61156" w:rsidP="00C611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115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1156" w:rsidRPr="00C61156" w:rsidRDefault="00C61156" w:rsidP="00C611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1156">
              <w:rPr>
                <w:rFonts w:ascii="Arial" w:hAnsi="Arial" w:cs="Arial"/>
                <w:sz w:val="24"/>
                <w:szCs w:val="24"/>
                <w:lang w:val="en-ZA" w:eastAsia="en-ZA"/>
              </w:rPr>
              <w:t>14.0755</w:t>
            </w:r>
          </w:p>
        </w:tc>
      </w:tr>
      <w:tr w:rsidR="00C61156" w:rsidRPr="00C61156" w:rsidTr="00C611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1156" w:rsidRPr="00C61156" w:rsidRDefault="00C61156" w:rsidP="00C611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115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1156" w:rsidRPr="00C61156" w:rsidRDefault="00C61156" w:rsidP="00C611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1156">
              <w:rPr>
                <w:rFonts w:ascii="Arial" w:hAnsi="Arial" w:cs="Arial"/>
                <w:sz w:val="24"/>
                <w:szCs w:val="24"/>
                <w:lang w:val="en-ZA" w:eastAsia="en-ZA"/>
              </w:rPr>
              <w:t>18.3688</w:t>
            </w:r>
          </w:p>
        </w:tc>
      </w:tr>
      <w:tr w:rsidR="00C61156" w:rsidRPr="00C61156" w:rsidTr="00C611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1156" w:rsidRPr="00C61156" w:rsidRDefault="00C61156" w:rsidP="00C611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115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1156" w:rsidRPr="00C61156" w:rsidRDefault="00C61156" w:rsidP="00C611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1156">
              <w:rPr>
                <w:rFonts w:ascii="Arial" w:hAnsi="Arial" w:cs="Arial"/>
                <w:sz w:val="24"/>
                <w:szCs w:val="24"/>
                <w:lang w:val="en-ZA" w:eastAsia="en-ZA"/>
              </w:rPr>
              <w:t>15.7138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E5664" w:rsidRPr="00AC31F4" w:rsidTr="009475B4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64" w:rsidRPr="00AC31F4" w:rsidRDefault="000E5664" w:rsidP="009475B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C31F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64" w:rsidRPr="00AC31F4" w:rsidRDefault="000E5664" w:rsidP="009475B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E5664" w:rsidRPr="00AC31F4" w:rsidTr="009475B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E5664" w:rsidRPr="00AC31F4" w:rsidRDefault="000E5664" w:rsidP="009475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E5664" w:rsidRPr="00AC31F4" w:rsidTr="009475B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5664" w:rsidRPr="00AC31F4" w:rsidRDefault="000E5664" w:rsidP="009475B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5664" w:rsidRPr="00AC31F4" w:rsidRDefault="000E5664" w:rsidP="009475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E5664" w:rsidRPr="00AC31F4" w:rsidTr="009475B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5664" w:rsidRPr="00AC31F4" w:rsidRDefault="000E5664" w:rsidP="009475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5664" w:rsidRPr="00AC31F4" w:rsidRDefault="000E5664" w:rsidP="009475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14.0075</w:t>
            </w:r>
          </w:p>
        </w:tc>
      </w:tr>
      <w:tr w:rsidR="000E5664" w:rsidRPr="00AC31F4" w:rsidTr="009475B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5664" w:rsidRPr="00AC31F4" w:rsidRDefault="000E5664" w:rsidP="009475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5664" w:rsidRPr="00AC31F4" w:rsidRDefault="000E5664" w:rsidP="009475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18.3311</w:t>
            </w:r>
          </w:p>
        </w:tc>
      </w:tr>
      <w:tr w:rsidR="000E5664" w:rsidRPr="00AC31F4" w:rsidTr="009475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5664" w:rsidRPr="00AC31F4" w:rsidRDefault="000E5664" w:rsidP="009475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5664" w:rsidRPr="00AC31F4" w:rsidRDefault="000E5664" w:rsidP="009475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15.6539</w:t>
            </w:r>
          </w:p>
        </w:tc>
      </w:tr>
    </w:tbl>
    <w:p w:rsidR="000E5664" w:rsidRPr="00035935" w:rsidRDefault="000E5664" w:rsidP="00035935">
      <w:bookmarkStart w:id="0" w:name="_GoBack"/>
      <w:bookmarkEnd w:id="0"/>
    </w:p>
    <w:sectPr w:rsidR="000E566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6"/>
    <w:rsid w:val="00025128"/>
    <w:rsid w:val="00035935"/>
    <w:rsid w:val="000E5664"/>
    <w:rsid w:val="00220021"/>
    <w:rsid w:val="002961E0"/>
    <w:rsid w:val="00685853"/>
    <w:rsid w:val="00775E6E"/>
    <w:rsid w:val="007E1A9E"/>
    <w:rsid w:val="008A1AC8"/>
    <w:rsid w:val="00AB3092"/>
    <w:rsid w:val="00BE7473"/>
    <w:rsid w:val="00C61156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6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566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E566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E566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E56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E566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E566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115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115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E566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E566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E566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E566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115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E566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115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E5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6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566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E566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E566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E56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E566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E566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115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115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E566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E566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E566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E566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115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E566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115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E5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2016-09-19T09:01:00Z</dcterms:created>
  <dcterms:modified xsi:type="dcterms:W3CDTF">2016-09-19T14:27:00Z</dcterms:modified>
</cp:coreProperties>
</file>